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BB" w:rsidRPr="00D10747" w:rsidRDefault="00A25CBB" w:rsidP="00A25CBB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DFA52" wp14:editId="5BD8D149">
                <wp:simplePos x="0" y="0"/>
                <wp:positionH relativeFrom="column">
                  <wp:posOffset>-713105</wp:posOffset>
                </wp:positionH>
                <wp:positionV relativeFrom="paragraph">
                  <wp:posOffset>-626110</wp:posOffset>
                </wp:positionV>
                <wp:extent cx="836428" cy="311889"/>
                <wp:effectExtent l="0" t="0" r="2095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28" cy="311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5CBB" w:rsidRPr="00F30B59" w:rsidRDefault="00A25CBB" w:rsidP="00A25C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15pt;margin-top:-49.3pt;width:65.8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" fillcolor="window" strokeweight=".5pt">
                <v:textbox>
                  <w:txbxContent>
                    <w:p w:rsidR="00A25CBB" w:rsidRPr="00F30B59" w:rsidRDefault="00A25CBB" w:rsidP="00A25CB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กรณียืมเงิน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E1D1E3" wp14:editId="1D3DA85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3D173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……/………………..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โรงเรียน..........................................</w:t>
      </w:r>
    </w:p>
    <w:p w:rsidR="00A25CBB" w:rsidRPr="00D10747" w:rsidRDefault="00A25CBB" w:rsidP="00A25CBB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A25CBB" w:rsidRPr="00D30D15" w:rsidRDefault="00A25CBB" w:rsidP="00A25CBB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A25CBB" w:rsidRPr="00D30D15" w:rsidRDefault="00A25CBB" w:rsidP="00A25CBB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bookmarkStart w:id="0" w:name="_GoBack"/>
      <w:r w:rsidRPr="00F30B59">
        <w:rPr>
          <w:rFonts w:ascii="TH SarabunPSK" w:hAnsi="TH SarabunPSK" w:cs="TH SarabunPSK" w:hint="cs"/>
          <w:b/>
          <w:bCs/>
          <w:cs/>
        </w:rPr>
        <w:t>ขอ</w:t>
      </w:r>
      <w:r>
        <w:rPr>
          <w:rFonts w:ascii="TH SarabunPSK" w:hAnsi="TH SarabunPSK" w:cs="TH SarabunPSK" w:hint="cs"/>
          <w:b/>
          <w:bCs/>
          <w:cs/>
        </w:rPr>
        <w:t>ยืมเงิน</w:t>
      </w:r>
      <w:bookmarkEnd w:id="0"/>
      <w:r>
        <w:rPr>
          <w:rFonts w:ascii="TH SarabunPSK" w:hAnsi="TH SarabunPSK" w:cs="TH SarabunPSK" w:hint="cs"/>
          <w:cs/>
        </w:rPr>
        <w:t>เพื่อเป็นค่าใช้จ่ายในการเดินทางไปราชการตามโครงการพัฒนาครูรูปแบบครบวงจร</w:t>
      </w:r>
    </w:p>
    <w:p w:rsidR="00A25CBB" w:rsidRPr="00D30D15" w:rsidRDefault="00A25CBB" w:rsidP="00A25CBB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ผู้อำนวยการสำนักงานเขตพื้นที่การศึกษา........................................................</w:t>
      </w:r>
    </w:p>
    <w:p w:rsidR="00A25CBB" w:rsidRDefault="00A25CBB" w:rsidP="00A25CBB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 w:hint="cs"/>
          <w:cs/>
        </w:rPr>
        <w:t>. สัญญายืมเงิน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</w:rPr>
        <w:t xml:space="preserve">  2  </w:t>
      </w:r>
      <w:r>
        <w:rPr>
          <w:rFonts w:ascii="TH SarabunPSK" w:hAnsi="TH SarabunPSK" w:cs="TH SarabunPSK" w:hint="cs"/>
          <w:cs/>
        </w:rPr>
        <w:t>ฉบับ</w:t>
      </w:r>
    </w:p>
    <w:p w:rsidR="00B64C53" w:rsidRDefault="00A25CBB" w:rsidP="00A25CBB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 w:rsidR="00B64C53">
        <w:rPr>
          <w:rFonts w:ascii="TH SarabunPSK" w:hAnsi="TH SarabunPSK" w:cs="TH SarabunPSK" w:hint="cs"/>
          <w:cs/>
        </w:rPr>
        <w:t>ประมาณการในการยืมเงิน</w:t>
      </w:r>
      <w:r w:rsidR="00B64C53">
        <w:rPr>
          <w:rFonts w:ascii="TH SarabunPSK" w:hAnsi="TH SarabunPSK" w:cs="TH SarabunPSK" w:hint="cs"/>
          <w:cs/>
        </w:rPr>
        <w:tab/>
      </w:r>
      <w:r w:rsidR="00B64C53">
        <w:rPr>
          <w:rFonts w:ascii="TH SarabunPSK" w:hAnsi="TH SarabunPSK" w:cs="TH SarabunPSK" w:hint="cs"/>
          <w:cs/>
        </w:rPr>
        <w:tab/>
      </w:r>
      <w:r w:rsidR="00B64C53">
        <w:rPr>
          <w:rFonts w:ascii="TH SarabunPSK" w:hAnsi="TH SarabunPSK" w:cs="TH SarabunPSK" w:hint="cs"/>
          <w:cs/>
        </w:rPr>
        <w:tab/>
      </w:r>
      <w:proofErr w:type="gramStart"/>
      <w:r w:rsidR="00B64C53">
        <w:rPr>
          <w:rFonts w:ascii="TH SarabunPSK" w:hAnsi="TH SarabunPSK" w:cs="TH SarabunPSK" w:hint="cs"/>
          <w:cs/>
        </w:rPr>
        <w:t>จำนวน</w:t>
      </w:r>
      <w:r w:rsidR="00B64C53">
        <w:rPr>
          <w:rFonts w:ascii="TH SarabunPSK" w:hAnsi="TH SarabunPSK" w:cs="TH SarabunPSK"/>
        </w:rPr>
        <w:t xml:space="preserve">  2</w:t>
      </w:r>
      <w:proofErr w:type="gramEnd"/>
      <w:r w:rsidR="00B64C53">
        <w:rPr>
          <w:rFonts w:ascii="TH SarabunPSK" w:hAnsi="TH SarabunPSK" w:cs="TH SarabunPSK"/>
        </w:rPr>
        <w:t xml:space="preserve">  </w:t>
      </w:r>
      <w:r w:rsidR="00B64C53">
        <w:rPr>
          <w:rFonts w:ascii="TH SarabunPSK" w:hAnsi="TH SarabunPSK" w:cs="TH SarabunPSK" w:hint="cs"/>
          <w:cs/>
        </w:rPr>
        <w:t>ฉบับ</w:t>
      </w:r>
    </w:p>
    <w:p w:rsidR="00A25CBB" w:rsidRDefault="00B64C53" w:rsidP="00B64C5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 w:rsidR="00A25CBB">
        <w:rPr>
          <w:rFonts w:ascii="TH SarabunPSK" w:hAnsi="TH SarabunPSK" w:cs="TH SarabunPSK" w:hint="cs"/>
          <w:cs/>
        </w:rPr>
        <w:t>ใบลงทะเบียนอบรม</w:t>
      </w:r>
      <w:r w:rsidR="00A25CBB">
        <w:rPr>
          <w:rFonts w:ascii="TH SarabunPSK" w:hAnsi="TH SarabunPSK" w:cs="TH SarabunPSK" w:hint="cs"/>
          <w:cs/>
        </w:rPr>
        <w:tab/>
      </w:r>
      <w:r w:rsidR="00A25CBB">
        <w:rPr>
          <w:rFonts w:ascii="TH SarabunPSK" w:hAnsi="TH SarabunPSK" w:cs="TH SarabunPSK" w:hint="cs"/>
          <w:cs/>
        </w:rPr>
        <w:tab/>
      </w:r>
      <w:r w:rsidR="00A25CBB">
        <w:rPr>
          <w:rFonts w:ascii="TH SarabunPSK" w:hAnsi="TH SarabunPSK" w:cs="TH SarabunPSK" w:hint="cs"/>
          <w:cs/>
        </w:rPr>
        <w:tab/>
      </w:r>
      <w:r w:rsidR="00A25CBB">
        <w:rPr>
          <w:rFonts w:ascii="TH SarabunPSK" w:hAnsi="TH SarabunPSK" w:cs="TH SarabunPSK" w:hint="cs"/>
          <w:cs/>
        </w:rPr>
        <w:tab/>
        <w:t>จำนวน.........</w:t>
      </w:r>
      <w:r>
        <w:rPr>
          <w:rFonts w:ascii="TH SarabunPSK" w:hAnsi="TH SarabunPSK" w:cs="TH SarabunPSK" w:hint="cs"/>
          <w:cs/>
        </w:rPr>
        <w:t>ราย</w:t>
      </w:r>
    </w:p>
    <w:p w:rsidR="00A25CBB" w:rsidRDefault="00A25CBB" w:rsidP="00A25C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 รายละเอียดหลักสูตร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</w:t>
      </w:r>
      <w:r w:rsidR="00B64C53">
        <w:rPr>
          <w:rFonts w:ascii="TH SarabunPSK" w:hAnsi="TH SarabunPSK" w:cs="TH SarabunPSK" w:hint="cs"/>
          <w:cs/>
        </w:rPr>
        <w:t>ราย</w:t>
      </w:r>
    </w:p>
    <w:p w:rsidR="00A25CBB" w:rsidRPr="00A25CBB" w:rsidRDefault="00A25CBB" w:rsidP="00A25C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 บันทึกขออนุมัติเดินทางไปราชการ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</w:t>
      </w:r>
      <w:r w:rsidR="00B64C53">
        <w:rPr>
          <w:rFonts w:ascii="TH SarabunPSK" w:hAnsi="TH SarabunPSK" w:cs="TH SarabunPSK" w:hint="cs"/>
          <w:cs/>
        </w:rPr>
        <w:t>ราย</w:t>
      </w:r>
    </w:p>
    <w:p w:rsidR="00A25CBB" w:rsidRDefault="00A25CBB" w:rsidP="00A25CB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สำนักงานคณะกรรมการการศึกษาขั้นพื้นฐาน  จัดอบรมตามโครงการพัฒนาครูรูปแบบครบวงจร ดังนี้</w:t>
      </w:r>
    </w:p>
    <w:p w:rsidR="00A25CBB" w:rsidRDefault="00A25CBB" w:rsidP="00EC5E44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หลักสูตร................................................</w:t>
      </w:r>
      <w:r w:rsidR="00EC5E44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................................................. ในวันที่..............................</w:t>
      </w:r>
      <w:r w:rsidR="00EC5E44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................... ณ ............................................................................. </w:t>
      </w:r>
    </w:p>
    <w:p w:rsidR="00A25CBB" w:rsidRDefault="00A25CBB" w:rsidP="00EC5E44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หลักสูตร.............................................</w:t>
      </w:r>
      <w:r w:rsidR="00EC5E44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 ในวันที่.......................</w:t>
      </w:r>
      <w:r w:rsidR="00EC5E44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.......................... ณ ............................................................................. </w:t>
      </w:r>
    </w:p>
    <w:p w:rsidR="00A25CBB" w:rsidRDefault="00A25CBB" w:rsidP="00EC5E44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หลักสูตร...............................</w:t>
      </w:r>
      <w:r w:rsidR="00EC5E44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 ในวันที่...</w:t>
      </w:r>
      <w:r w:rsidR="00EC5E44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.............................................. ณ ............................................................................. </w:t>
      </w:r>
    </w:p>
    <w:p w:rsidR="00A25CBB" w:rsidRDefault="00A25CBB" w:rsidP="00A25CBB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ฯลฯ</w:t>
      </w:r>
    </w:p>
    <w:p w:rsidR="00A25CBB" w:rsidRDefault="00A25CBB" w:rsidP="00A25CB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โรงเรียน.......................................................... ขอส่งเอกสารเพื่อ</w:t>
      </w:r>
      <w:r>
        <w:rPr>
          <w:rFonts w:ascii="TH SarabunPSK" w:hAnsi="TH SarabunPSK" w:cs="TH SarabunPSK" w:hint="cs"/>
          <w:b/>
          <w:bCs/>
          <w:cs/>
        </w:rPr>
        <w:t>ยืม</w:t>
      </w:r>
      <w:r w:rsidRPr="00F30B59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cs/>
        </w:rPr>
        <w:t xml:space="preserve">ตามโครงการดังกล่าว   จำนวน..........ราย รายละเอียดดังนี้  </w:t>
      </w:r>
    </w:p>
    <w:p w:rsidR="00A25CBB" w:rsidRDefault="00A25CBB" w:rsidP="00A25CB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ค่าลงทะเบียน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A25CBB" w:rsidRDefault="00A25CBB" w:rsidP="00A25CB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ค่าเช่าที่พัก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A25CBB" w:rsidRDefault="00A25CBB" w:rsidP="00A25CB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A25CBB" w:rsidRDefault="00A25CBB" w:rsidP="00A25CB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รวมเป็นเงิน .................................... บาท</w:t>
      </w:r>
    </w:p>
    <w:p w:rsidR="00A25CBB" w:rsidRDefault="00A25CBB" w:rsidP="00A25CBB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A25CBB" w:rsidRDefault="00A25CBB" w:rsidP="00A25CBB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A25CBB" w:rsidRDefault="00A25CBB" w:rsidP="00A25CBB">
      <w:pPr>
        <w:ind w:firstLine="1418"/>
        <w:jc w:val="center"/>
        <w:rPr>
          <w:rFonts w:ascii="TH SarabunPSK" w:hAnsi="TH SarabunPSK" w:cs="TH SarabunPSK"/>
        </w:rPr>
      </w:pPr>
    </w:p>
    <w:p w:rsidR="00A25CBB" w:rsidRPr="00D30D15" w:rsidRDefault="00A25CBB" w:rsidP="00A25CBB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………………………………………………………</w:t>
      </w:r>
      <w:r w:rsidRPr="00D30D15">
        <w:rPr>
          <w:rFonts w:ascii="TH SarabunPSK" w:hAnsi="TH SarabunPSK" w:cs="TH SarabunPSK"/>
          <w:cs/>
        </w:rPr>
        <w:t>)</w:t>
      </w:r>
    </w:p>
    <w:p w:rsidR="00570830" w:rsidRDefault="00A25CBB" w:rsidP="00B64C53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ผู้อำนวยการโรงเรียน..........................................................</w:t>
      </w:r>
    </w:p>
    <w:sectPr w:rsidR="00570830" w:rsidSect="00B64C53">
      <w:headerReference w:type="even" r:id="rId10"/>
      <w:headerReference w:type="default" r:id="rId11"/>
      <w:pgSz w:w="11907" w:h="16834" w:code="9"/>
      <w:pgMar w:top="170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F8" w:rsidRDefault="00005FF8">
      <w:r>
        <w:separator/>
      </w:r>
    </w:p>
  </w:endnote>
  <w:endnote w:type="continuationSeparator" w:id="0">
    <w:p w:rsidR="00005FF8" w:rsidRDefault="000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F8" w:rsidRDefault="00005FF8">
      <w:r>
        <w:separator/>
      </w:r>
    </w:p>
  </w:footnote>
  <w:footnote w:type="continuationSeparator" w:id="0">
    <w:p w:rsidR="00005FF8" w:rsidRDefault="0000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64C53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40"/>
    <w:rsid w:val="00004D71"/>
    <w:rsid w:val="00005FF8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C6E37"/>
    <w:rsid w:val="001E3B4B"/>
    <w:rsid w:val="001F4450"/>
    <w:rsid w:val="001F5537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1140"/>
    <w:rsid w:val="00365B83"/>
    <w:rsid w:val="0036617C"/>
    <w:rsid w:val="00391A90"/>
    <w:rsid w:val="0039643C"/>
    <w:rsid w:val="003B3B66"/>
    <w:rsid w:val="003B4B7C"/>
    <w:rsid w:val="003D1730"/>
    <w:rsid w:val="003D5E2D"/>
    <w:rsid w:val="003D7579"/>
    <w:rsid w:val="003E457A"/>
    <w:rsid w:val="004215A8"/>
    <w:rsid w:val="004363A3"/>
    <w:rsid w:val="0046377B"/>
    <w:rsid w:val="004774B8"/>
    <w:rsid w:val="00480F3C"/>
    <w:rsid w:val="004C122C"/>
    <w:rsid w:val="004C5185"/>
    <w:rsid w:val="004C6911"/>
    <w:rsid w:val="004D3110"/>
    <w:rsid w:val="004E0B4A"/>
    <w:rsid w:val="004F2497"/>
    <w:rsid w:val="004F45EF"/>
    <w:rsid w:val="00526153"/>
    <w:rsid w:val="00562850"/>
    <w:rsid w:val="00570830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05CFF"/>
    <w:rsid w:val="00A12C49"/>
    <w:rsid w:val="00A13CEF"/>
    <w:rsid w:val="00A17247"/>
    <w:rsid w:val="00A25CBB"/>
    <w:rsid w:val="00A546D6"/>
    <w:rsid w:val="00A75117"/>
    <w:rsid w:val="00A8602A"/>
    <w:rsid w:val="00A914E3"/>
    <w:rsid w:val="00A95263"/>
    <w:rsid w:val="00AA25EE"/>
    <w:rsid w:val="00AD083B"/>
    <w:rsid w:val="00AE1009"/>
    <w:rsid w:val="00AE1578"/>
    <w:rsid w:val="00AF6108"/>
    <w:rsid w:val="00AF75FF"/>
    <w:rsid w:val="00AF7B5D"/>
    <w:rsid w:val="00B120AF"/>
    <w:rsid w:val="00B20E87"/>
    <w:rsid w:val="00B4742E"/>
    <w:rsid w:val="00B64150"/>
    <w:rsid w:val="00B64C53"/>
    <w:rsid w:val="00B73F85"/>
    <w:rsid w:val="00B748BD"/>
    <w:rsid w:val="00B77A94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C5E44"/>
    <w:rsid w:val="00EE08E6"/>
    <w:rsid w:val="00EE45AC"/>
    <w:rsid w:val="00F1291B"/>
    <w:rsid w:val="00F225B4"/>
    <w:rsid w:val="00F30B59"/>
    <w:rsid w:val="00F75320"/>
    <w:rsid w:val="00F75A19"/>
    <w:rsid w:val="00FC05F0"/>
    <w:rsid w:val="00FC0C72"/>
    <w:rsid w:val="00FE0E4F"/>
    <w:rsid w:val="00FE1920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No Spacing"/>
    <w:link w:val="ac"/>
    <w:uiPriority w:val="1"/>
    <w:qFormat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F30B59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No Spacing"/>
    <w:link w:val="ac"/>
    <w:uiPriority w:val="1"/>
    <w:qFormat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F30B59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E66-2AD4-4B62-8471-A4B25825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e1.dot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FINAN02</cp:lastModifiedBy>
  <cp:revision>7</cp:revision>
  <cp:lastPrinted>2010-11-19T03:40:00Z</cp:lastPrinted>
  <dcterms:created xsi:type="dcterms:W3CDTF">2018-05-01T09:57:00Z</dcterms:created>
  <dcterms:modified xsi:type="dcterms:W3CDTF">2018-05-30T08:17:00Z</dcterms:modified>
</cp:coreProperties>
</file>